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55" w:rsidRPr="00A33BDA" w:rsidRDefault="008B7A55" w:rsidP="00301264">
      <w:pPr>
        <w:jc w:val="right"/>
        <w:rPr>
          <w:b/>
          <w:bCs/>
        </w:rPr>
      </w:pPr>
      <w:r w:rsidRPr="00A33BDA">
        <w:rPr>
          <w:b/>
          <w:bCs/>
        </w:rPr>
        <w:t xml:space="preserve">Anexa </w:t>
      </w:r>
      <w:r>
        <w:rPr>
          <w:b/>
          <w:bCs/>
        </w:rPr>
        <w:t>nr</w:t>
      </w:r>
      <w:r w:rsidRPr="00A33BDA">
        <w:rPr>
          <w:b/>
          <w:bCs/>
        </w:rPr>
        <w:t>. 10 la Regulament</w:t>
      </w:r>
    </w:p>
    <w:p w:rsidR="008B7A55" w:rsidRPr="00A33BDA" w:rsidRDefault="008B7A55" w:rsidP="00301264">
      <w:pPr>
        <w:jc w:val="right"/>
        <w:rPr>
          <w:b/>
          <w:bCs/>
        </w:rPr>
      </w:pPr>
    </w:p>
    <w:p w:rsidR="008B7A55" w:rsidRPr="00A33BDA" w:rsidRDefault="008B7A55" w:rsidP="00301264">
      <w:pPr>
        <w:jc w:val="center"/>
        <w:rPr>
          <w:b/>
          <w:bCs/>
        </w:rPr>
      </w:pPr>
      <w:r w:rsidRPr="00A33BDA">
        <w:rPr>
          <w:b/>
          <w:bCs/>
        </w:rPr>
        <w:t>Opisul documentelor depuse pentru Programul</w:t>
      </w:r>
    </w:p>
    <w:p w:rsidR="008B7A55" w:rsidRPr="00A33BDA" w:rsidRDefault="008B7A55" w:rsidP="00301264">
      <w:pPr>
        <w:jc w:val="center"/>
        <w:rPr>
          <w:b/>
          <w:bCs/>
        </w:rPr>
      </w:pPr>
      <w:r w:rsidRPr="00A33BDA">
        <w:rPr>
          <w:b/>
          <w:bCs/>
        </w:rPr>
        <w:t>de finanţare nerambursabilă din bugetul local al municipiului Sfântu Gheorghe, pentru activităţi nonprofit de interes local</w:t>
      </w:r>
    </w:p>
    <w:p w:rsidR="008B7A55" w:rsidRPr="00A33BDA" w:rsidRDefault="008B7A55" w:rsidP="00301264">
      <w:pPr>
        <w:jc w:val="center"/>
        <w:rPr>
          <w:b/>
          <w:bCs/>
        </w:rPr>
      </w:pPr>
    </w:p>
    <w:p w:rsidR="008B7A55" w:rsidRPr="00A33BDA" w:rsidRDefault="008B7A55" w:rsidP="00301264">
      <w:pPr>
        <w:rPr>
          <w:b/>
          <w:bCs/>
        </w:rPr>
      </w:pPr>
      <w:r w:rsidRPr="00A33BDA">
        <w:rPr>
          <w:b/>
          <w:bCs/>
        </w:rPr>
        <w:t>Denumire proiect: ................................................................</w:t>
      </w:r>
    </w:p>
    <w:p w:rsidR="008B7A55" w:rsidRPr="00A33BDA" w:rsidRDefault="008B7A55" w:rsidP="00301264">
      <w:pPr>
        <w:rPr>
          <w:b/>
          <w:bCs/>
        </w:rPr>
      </w:pPr>
    </w:p>
    <w:tbl>
      <w:tblPr>
        <w:tblW w:w="9693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6686"/>
        <w:gridCol w:w="1282"/>
        <w:gridCol w:w="1043"/>
      </w:tblGrid>
      <w:tr w:rsidR="008B7A55" w:rsidRPr="00A33BDA" w:rsidTr="007D1F85">
        <w:trPr>
          <w:trHeight w:val="456"/>
          <w:jc w:val="center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A55" w:rsidRPr="00A33BDA" w:rsidRDefault="008B7A55" w:rsidP="007D1F85">
            <w:pPr>
              <w:rPr>
                <w:lang w:val="hu-HU"/>
              </w:rPr>
            </w:pPr>
            <w:r w:rsidRPr="00A33BDA">
              <w:rPr>
                <w:lang w:val="hu-HU"/>
              </w:rPr>
              <w:t>Nr.</w:t>
            </w:r>
          </w:p>
          <w:p w:rsidR="008B7A55" w:rsidRPr="00A33BDA" w:rsidRDefault="008B7A55" w:rsidP="007D1F85">
            <w:pPr>
              <w:rPr>
                <w:lang w:val="hu-HU"/>
              </w:rPr>
            </w:pPr>
            <w:r w:rsidRPr="00A33BDA">
              <w:rPr>
                <w:lang w:val="hu-HU"/>
              </w:rPr>
              <w:t>crt.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7A55" w:rsidRPr="00A33BDA" w:rsidRDefault="008B7A55" w:rsidP="007D1F85">
            <w:pPr>
              <w:jc w:val="center"/>
              <w:rPr>
                <w:b/>
                <w:bCs/>
                <w:lang w:val="hu-HU"/>
              </w:rPr>
            </w:pPr>
          </w:p>
          <w:p w:rsidR="008B7A55" w:rsidRPr="00A33BDA" w:rsidRDefault="008B7A55" w:rsidP="007D1F85">
            <w:pPr>
              <w:jc w:val="center"/>
              <w:rPr>
                <w:b/>
                <w:bCs/>
                <w:lang w:val="hu-HU"/>
              </w:rPr>
            </w:pPr>
            <w:r w:rsidRPr="00A33BDA">
              <w:rPr>
                <w:b/>
                <w:bCs/>
                <w:lang w:val="hu-HU"/>
              </w:rPr>
              <w:t>Denumire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A55" w:rsidRPr="00A33BDA" w:rsidRDefault="008B7A55" w:rsidP="007D1F85">
            <w:pPr>
              <w:rPr>
                <w:lang w:val="hu-HU"/>
              </w:rPr>
            </w:pPr>
          </w:p>
          <w:p w:rsidR="008B7A55" w:rsidRPr="00A33BDA" w:rsidRDefault="008B7A55" w:rsidP="007D1F85">
            <w:pPr>
              <w:rPr>
                <w:lang w:val="hu-HU"/>
              </w:rPr>
            </w:pPr>
            <w:r w:rsidRPr="00A33BDA">
              <w:rPr>
                <w:lang w:val="hu-HU"/>
              </w:rPr>
              <w:t>Organiza</w:t>
            </w:r>
            <w:r w:rsidRPr="00A33BDA">
              <w:t>ţ</w:t>
            </w:r>
            <w:r w:rsidRPr="00A33BDA">
              <w:rPr>
                <w:lang w:val="hu-HU"/>
              </w:rPr>
              <w:t>ia</w:t>
            </w:r>
          </w:p>
          <w:p w:rsidR="008B7A55" w:rsidRPr="00A33BDA" w:rsidRDefault="008B7A55" w:rsidP="007D1F85">
            <w:pPr>
              <w:rPr>
                <w:lang w:val="hu-HU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7A55" w:rsidRPr="00A33BDA" w:rsidRDefault="008B7A55" w:rsidP="007D1F85">
            <w:pPr>
              <w:jc w:val="center"/>
              <w:rPr>
                <w:lang w:val="hu-HU"/>
              </w:rPr>
            </w:pPr>
          </w:p>
          <w:p w:rsidR="008B7A55" w:rsidRPr="00A33BDA" w:rsidRDefault="008B7A55" w:rsidP="007D1F85">
            <w:pPr>
              <w:jc w:val="center"/>
              <w:rPr>
                <w:lang w:val="hu-HU"/>
              </w:rPr>
            </w:pPr>
            <w:r w:rsidRPr="00A33BDA">
              <w:rPr>
                <w:lang w:val="hu-HU"/>
              </w:rPr>
              <w:t>Comisie</w:t>
            </w:r>
          </w:p>
          <w:p w:rsidR="008B7A55" w:rsidRPr="00A33BDA" w:rsidRDefault="008B7A55" w:rsidP="007D1F85">
            <w:pPr>
              <w:jc w:val="center"/>
              <w:rPr>
                <w:lang w:val="hu-HU"/>
              </w:rPr>
            </w:pPr>
          </w:p>
        </w:tc>
      </w:tr>
      <w:tr w:rsidR="008B7A55" w:rsidRPr="00A33BDA" w:rsidTr="007D1F85">
        <w:trPr>
          <w:trHeight w:val="456"/>
          <w:jc w:val="center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A55" w:rsidRPr="00A33BDA" w:rsidRDefault="008B7A55" w:rsidP="007D1F85">
            <w:pPr>
              <w:rPr>
                <w:lang w:val="hu-HU"/>
              </w:rPr>
            </w:pPr>
            <w:r w:rsidRPr="00A33BDA">
              <w:rPr>
                <w:lang w:val="hu-HU"/>
              </w:rPr>
              <w:t>1.</w:t>
            </w:r>
          </w:p>
        </w:tc>
        <w:tc>
          <w:tcPr>
            <w:tcW w:w="6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A55" w:rsidRPr="00A33BDA" w:rsidRDefault="008B7A55" w:rsidP="007D1F85">
            <w:pPr>
              <w:rPr>
                <w:lang w:val="hu-HU"/>
              </w:rPr>
            </w:pPr>
            <w:r w:rsidRPr="00A33BDA">
              <w:rPr>
                <w:i/>
                <w:lang w:val="hu-HU"/>
              </w:rPr>
              <w:t xml:space="preserve"> F</w:t>
            </w:r>
            <w:r w:rsidRPr="00A33BDA">
              <w:rPr>
                <w:i/>
                <w:iCs/>
                <w:lang w:val="hu-HU"/>
              </w:rPr>
              <w:t>ormularul de fin</w:t>
            </w:r>
            <w:r w:rsidRPr="00A33BDA">
              <w:rPr>
                <w:i/>
                <w:iCs/>
              </w:rPr>
              <w:t>anţare</w:t>
            </w:r>
            <w:r w:rsidRPr="00A33BDA">
              <w:rPr>
                <w:i/>
                <w:iCs/>
                <w:lang w:val="hu-HU"/>
              </w:rPr>
              <w:t xml:space="preserve"> şi Declaraţiile (Declaraţie de imparţialitate, în 1 exemplar</w:t>
            </w:r>
            <w:r w:rsidRPr="00A33BDA">
              <w:rPr>
                <w:lang w:val="hu-HU"/>
              </w:rPr>
              <w:t>)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A55" w:rsidRPr="00A33BDA" w:rsidRDefault="008B7A55" w:rsidP="007D1F85">
            <w:pPr>
              <w:rPr>
                <w:lang w:val="hu-HU"/>
              </w:rPr>
            </w:pP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A55" w:rsidRPr="00A33BDA" w:rsidRDefault="008B7A55" w:rsidP="007D1F85">
            <w:pPr>
              <w:rPr>
                <w:lang w:val="hu-HU"/>
              </w:rPr>
            </w:pPr>
          </w:p>
        </w:tc>
      </w:tr>
      <w:tr w:rsidR="008B7A55" w:rsidRPr="00A33BDA" w:rsidTr="007D1F85">
        <w:trPr>
          <w:trHeight w:val="456"/>
          <w:jc w:val="center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A55" w:rsidRPr="00A33BDA" w:rsidRDefault="008B7A55" w:rsidP="007D1F85">
            <w:pPr>
              <w:rPr>
                <w:lang w:val="hu-HU"/>
              </w:rPr>
            </w:pPr>
            <w:r w:rsidRPr="00A33BDA">
              <w:rPr>
                <w:lang w:val="hu-HU"/>
              </w:rPr>
              <w:t>2.</w:t>
            </w:r>
          </w:p>
        </w:tc>
        <w:tc>
          <w:tcPr>
            <w:tcW w:w="6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A55" w:rsidRPr="00A33BDA" w:rsidRDefault="008B7A55" w:rsidP="007D1F85">
            <w:pPr>
              <w:rPr>
                <w:i/>
                <w:iCs/>
                <w:lang w:val="hu-HU"/>
              </w:rPr>
            </w:pPr>
            <w:r w:rsidRPr="00A33BDA">
              <w:rPr>
                <w:i/>
                <w:lang w:val="hu-HU"/>
              </w:rPr>
              <w:t>F</w:t>
            </w:r>
            <w:r w:rsidRPr="00A33BDA">
              <w:rPr>
                <w:i/>
                <w:iCs/>
                <w:lang w:val="hu-HU"/>
              </w:rPr>
              <w:t>ormularul Bugetului de venituri şi cheltuieli al programului/proiectului, în 1 exemplar</w:t>
            </w:r>
            <w:r w:rsidRPr="00A33BDA">
              <w:rPr>
                <w:lang w:val="hu-HU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A55" w:rsidRPr="00A33BDA" w:rsidRDefault="008B7A55" w:rsidP="007D1F85">
            <w:pPr>
              <w:rPr>
                <w:lang w:val="hu-HU"/>
              </w:rPr>
            </w:pP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A55" w:rsidRPr="00A33BDA" w:rsidRDefault="008B7A55" w:rsidP="007D1F85"/>
        </w:tc>
      </w:tr>
      <w:tr w:rsidR="008B7A55" w:rsidRPr="00A33BDA" w:rsidTr="007D1F85">
        <w:trPr>
          <w:trHeight w:val="23"/>
          <w:jc w:val="center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A55" w:rsidRPr="00A33BDA" w:rsidRDefault="008B7A55" w:rsidP="007D1F85">
            <w:pPr>
              <w:rPr>
                <w:lang w:val="hu-HU"/>
              </w:rPr>
            </w:pPr>
            <w:r w:rsidRPr="00A33BDA">
              <w:rPr>
                <w:lang w:val="hu-HU"/>
              </w:rPr>
              <w:t>3.</w:t>
            </w:r>
          </w:p>
        </w:tc>
        <w:tc>
          <w:tcPr>
            <w:tcW w:w="6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A55" w:rsidRPr="00A33BDA" w:rsidRDefault="008B7A55" w:rsidP="007D1F85">
            <w:pPr>
              <w:rPr>
                <w:i/>
                <w:iCs/>
                <w:lang w:val="hu-HU"/>
              </w:rPr>
            </w:pPr>
            <w:r w:rsidRPr="00A33BDA">
              <w:rPr>
                <w:i/>
                <w:iCs/>
                <w:lang w:val="hu-HU"/>
              </w:rPr>
              <w:t>Dovada existenţei surselor de finanţare proprii sau declaraţie despre asigurarea ei</w:t>
            </w:r>
            <w:r w:rsidRPr="00A33BDA">
              <w:rPr>
                <w:lang w:val="hu-HU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A55" w:rsidRPr="00A33BDA" w:rsidRDefault="008B7A55" w:rsidP="007D1F85">
            <w:pPr>
              <w:rPr>
                <w:lang w:val="hu-HU"/>
              </w:rPr>
            </w:pP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A55" w:rsidRPr="00A33BDA" w:rsidRDefault="008B7A55" w:rsidP="007D1F85">
            <w:pPr>
              <w:rPr>
                <w:lang w:val="hu-HU"/>
              </w:rPr>
            </w:pPr>
          </w:p>
        </w:tc>
      </w:tr>
      <w:tr w:rsidR="008B7A55" w:rsidRPr="00A33BDA" w:rsidTr="007D1F85">
        <w:trPr>
          <w:trHeight w:val="23"/>
          <w:jc w:val="center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A55" w:rsidRPr="00A33BDA" w:rsidRDefault="008B7A55" w:rsidP="007D1F85">
            <w:pPr>
              <w:rPr>
                <w:lang w:val="hu-HU"/>
              </w:rPr>
            </w:pPr>
            <w:r w:rsidRPr="00A33BDA">
              <w:rPr>
                <w:lang w:val="hu-HU"/>
              </w:rPr>
              <w:t>4.</w:t>
            </w:r>
          </w:p>
        </w:tc>
        <w:tc>
          <w:tcPr>
            <w:tcW w:w="6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A55" w:rsidRPr="00A33BDA" w:rsidRDefault="008B7A55" w:rsidP="007D1F85">
            <w:pPr>
              <w:rPr>
                <w:i/>
                <w:iCs/>
                <w:lang w:val="hu-HU"/>
              </w:rPr>
            </w:pPr>
            <w:r w:rsidRPr="00A33BDA">
              <w:rPr>
                <w:i/>
                <w:iCs/>
                <w:lang w:val="hu-HU"/>
              </w:rPr>
              <w:t>Act constitutiv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A55" w:rsidRPr="00A33BDA" w:rsidRDefault="008B7A55" w:rsidP="007D1F85">
            <w:pPr>
              <w:rPr>
                <w:lang w:val="hu-HU"/>
              </w:rPr>
            </w:pP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A55" w:rsidRPr="00A33BDA" w:rsidRDefault="008B7A55" w:rsidP="007D1F85">
            <w:pPr>
              <w:rPr>
                <w:lang w:val="hu-HU"/>
              </w:rPr>
            </w:pPr>
          </w:p>
        </w:tc>
      </w:tr>
      <w:tr w:rsidR="008B7A55" w:rsidRPr="00A33BDA" w:rsidTr="007D1F85">
        <w:trPr>
          <w:trHeight w:val="23"/>
          <w:jc w:val="center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A55" w:rsidRPr="00A33BDA" w:rsidRDefault="008B7A55" w:rsidP="007D1F85">
            <w:pPr>
              <w:rPr>
                <w:lang w:val="hu-HU"/>
              </w:rPr>
            </w:pPr>
            <w:r w:rsidRPr="00A33BDA">
              <w:rPr>
                <w:lang w:val="hu-HU"/>
              </w:rPr>
              <w:t>5.</w:t>
            </w:r>
          </w:p>
        </w:tc>
        <w:tc>
          <w:tcPr>
            <w:tcW w:w="6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A55" w:rsidRPr="00A33BDA" w:rsidRDefault="008B7A55" w:rsidP="007D1F85">
            <w:pPr>
              <w:rPr>
                <w:i/>
                <w:iCs/>
                <w:lang w:val="hu-HU"/>
              </w:rPr>
            </w:pPr>
            <w:r w:rsidRPr="00A33BDA">
              <w:rPr>
                <w:i/>
                <w:iCs/>
                <w:lang w:val="hu-HU"/>
              </w:rPr>
              <w:t>Statut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A55" w:rsidRPr="00A33BDA" w:rsidRDefault="008B7A55" w:rsidP="007D1F85">
            <w:pPr>
              <w:rPr>
                <w:lang w:val="hu-HU"/>
              </w:rPr>
            </w:pP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A55" w:rsidRPr="00A33BDA" w:rsidRDefault="008B7A55" w:rsidP="007D1F85">
            <w:pPr>
              <w:rPr>
                <w:lang w:val="hu-HU"/>
              </w:rPr>
            </w:pPr>
          </w:p>
        </w:tc>
      </w:tr>
      <w:tr w:rsidR="008B7A55" w:rsidRPr="00A33BDA" w:rsidTr="007D1F85">
        <w:trPr>
          <w:trHeight w:val="23"/>
          <w:jc w:val="center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A55" w:rsidRPr="00A33BDA" w:rsidRDefault="008B7A55" w:rsidP="007D1F85">
            <w:pPr>
              <w:rPr>
                <w:lang w:val="hu-HU"/>
              </w:rPr>
            </w:pPr>
            <w:r w:rsidRPr="00A33BDA">
              <w:rPr>
                <w:lang w:val="hu-HU"/>
              </w:rPr>
              <w:t>6.</w:t>
            </w:r>
          </w:p>
        </w:tc>
        <w:tc>
          <w:tcPr>
            <w:tcW w:w="6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A55" w:rsidRPr="00A33BDA" w:rsidRDefault="008B7A55" w:rsidP="007D1F85">
            <w:pPr>
              <w:rPr>
                <w:i/>
                <w:iCs/>
                <w:lang w:val="hu-HU"/>
              </w:rPr>
            </w:pPr>
            <w:r w:rsidRPr="00A33BDA">
              <w:rPr>
                <w:i/>
                <w:iCs/>
                <w:lang w:val="hu-HU"/>
              </w:rPr>
              <w:t>Act doveditor privind autorizarea exercitării profesiei liberale/Davada înregistrării/atestării/apartanenței profesionale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A55" w:rsidRPr="00A33BDA" w:rsidRDefault="008B7A55" w:rsidP="007D1F85">
            <w:pPr>
              <w:rPr>
                <w:lang w:val="hu-HU"/>
              </w:rPr>
            </w:pP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A55" w:rsidRPr="00A33BDA" w:rsidRDefault="008B7A55" w:rsidP="007D1F85">
            <w:pPr>
              <w:rPr>
                <w:lang w:val="hu-HU"/>
              </w:rPr>
            </w:pPr>
          </w:p>
        </w:tc>
      </w:tr>
      <w:tr w:rsidR="008B7A55" w:rsidRPr="00A33BDA" w:rsidTr="007D1F85">
        <w:trPr>
          <w:trHeight w:val="23"/>
          <w:jc w:val="center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A55" w:rsidRPr="00A33BDA" w:rsidRDefault="008B7A55" w:rsidP="007D1F85">
            <w:pPr>
              <w:rPr>
                <w:lang w:val="hu-HU"/>
              </w:rPr>
            </w:pPr>
            <w:r w:rsidRPr="00A33BDA">
              <w:rPr>
                <w:lang w:val="hu-HU"/>
              </w:rPr>
              <w:t>7.</w:t>
            </w:r>
          </w:p>
        </w:tc>
        <w:tc>
          <w:tcPr>
            <w:tcW w:w="6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A55" w:rsidRPr="00A33BDA" w:rsidRDefault="008B7A55" w:rsidP="007D1F85">
            <w:pPr>
              <w:rPr>
                <w:i/>
                <w:iCs/>
                <w:lang w:val="hu-HU"/>
              </w:rPr>
            </w:pPr>
            <w:r w:rsidRPr="00A33BDA">
              <w:rPr>
                <w:i/>
                <w:iCs/>
                <w:lang w:val="hu-HU"/>
              </w:rPr>
              <w:t>Act doveditor al sediului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A55" w:rsidRPr="00A33BDA" w:rsidRDefault="008B7A55" w:rsidP="007D1F85">
            <w:pPr>
              <w:rPr>
                <w:lang w:val="hu-HU"/>
              </w:rPr>
            </w:pP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A55" w:rsidRPr="00A33BDA" w:rsidRDefault="008B7A55" w:rsidP="007D1F85">
            <w:pPr>
              <w:rPr>
                <w:lang w:val="hu-HU"/>
              </w:rPr>
            </w:pPr>
          </w:p>
        </w:tc>
      </w:tr>
      <w:tr w:rsidR="008B7A55" w:rsidRPr="00A33BDA" w:rsidTr="007D1F85">
        <w:trPr>
          <w:trHeight w:val="23"/>
          <w:jc w:val="center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A55" w:rsidRPr="00A33BDA" w:rsidRDefault="008B7A55" w:rsidP="007D1F85">
            <w:pPr>
              <w:rPr>
                <w:lang w:val="hu-HU"/>
              </w:rPr>
            </w:pPr>
            <w:r w:rsidRPr="00A33BDA">
              <w:rPr>
                <w:lang w:val="hu-HU"/>
              </w:rPr>
              <w:t>8.</w:t>
            </w:r>
          </w:p>
        </w:tc>
        <w:tc>
          <w:tcPr>
            <w:tcW w:w="6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A55" w:rsidRPr="00A33BDA" w:rsidRDefault="008B7A55" w:rsidP="007D1F85">
            <w:pPr>
              <w:rPr>
                <w:i/>
                <w:iCs/>
              </w:rPr>
            </w:pPr>
            <w:r w:rsidRPr="00A33BDA">
              <w:rPr>
                <w:i/>
                <w:iCs/>
              </w:rPr>
              <w:t xml:space="preserve">Formularele Situaţiilor financiare anuale la data de 31 decembrie, înregistrate la Direcţia Judeţeană a Finanţelor Publice 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A55" w:rsidRPr="00A33BDA" w:rsidRDefault="008B7A55" w:rsidP="007D1F85">
            <w:pPr>
              <w:rPr>
                <w:lang w:val="hu-HU"/>
              </w:rPr>
            </w:pP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A55" w:rsidRPr="00A33BDA" w:rsidRDefault="008B7A55" w:rsidP="007D1F85">
            <w:pPr>
              <w:rPr>
                <w:lang w:val="hu-HU"/>
              </w:rPr>
            </w:pPr>
          </w:p>
        </w:tc>
      </w:tr>
      <w:tr w:rsidR="008B7A55" w:rsidRPr="00A33BDA" w:rsidTr="007D1F85">
        <w:trPr>
          <w:trHeight w:val="23"/>
          <w:jc w:val="center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A55" w:rsidRPr="00A33BDA" w:rsidRDefault="008B7A55" w:rsidP="007D1F85">
            <w:pPr>
              <w:rPr>
                <w:lang w:val="hu-HU"/>
              </w:rPr>
            </w:pPr>
            <w:r w:rsidRPr="00A33BDA">
              <w:rPr>
                <w:lang w:val="hu-HU"/>
              </w:rPr>
              <w:t>9.</w:t>
            </w:r>
          </w:p>
        </w:tc>
        <w:tc>
          <w:tcPr>
            <w:tcW w:w="6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A55" w:rsidRPr="00A33BDA" w:rsidRDefault="008B7A55" w:rsidP="007D1F85">
            <w:pPr>
              <w:rPr>
                <w:i/>
                <w:iCs/>
              </w:rPr>
            </w:pPr>
            <w:r w:rsidRPr="00A33BDA">
              <w:rPr>
                <w:i/>
                <w:iCs/>
              </w:rPr>
              <w:t>Extras de cont bancar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A55" w:rsidRPr="00A33BDA" w:rsidRDefault="008B7A55" w:rsidP="007D1F85"/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A55" w:rsidRPr="00A33BDA" w:rsidRDefault="008B7A55" w:rsidP="007D1F85"/>
        </w:tc>
      </w:tr>
      <w:tr w:rsidR="008B7A55" w:rsidRPr="00A33BDA" w:rsidTr="007D1F85">
        <w:trPr>
          <w:trHeight w:val="23"/>
          <w:jc w:val="center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A55" w:rsidRPr="00A33BDA" w:rsidRDefault="008B7A55" w:rsidP="007D1F85">
            <w:pPr>
              <w:rPr>
                <w:lang w:val="hu-HU"/>
              </w:rPr>
            </w:pPr>
            <w:r w:rsidRPr="00A33BDA">
              <w:rPr>
                <w:lang w:val="hu-HU"/>
              </w:rPr>
              <w:t>10.</w:t>
            </w:r>
          </w:p>
        </w:tc>
        <w:tc>
          <w:tcPr>
            <w:tcW w:w="6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A55" w:rsidRPr="00A33BDA" w:rsidRDefault="008B7A55" w:rsidP="007D1F85">
            <w:r w:rsidRPr="00A33BDA">
              <w:rPr>
                <w:i/>
                <w:iCs/>
              </w:rPr>
              <w:t>Certificatul de înregistrare fiscală - Cod fiscal</w:t>
            </w:r>
            <w:r w:rsidRPr="00A33BDA"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A55" w:rsidRPr="00A33BDA" w:rsidRDefault="008B7A55" w:rsidP="007D1F85"/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A55" w:rsidRPr="00A33BDA" w:rsidRDefault="008B7A55" w:rsidP="007D1F85"/>
        </w:tc>
      </w:tr>
      <w:tr w:rsidR="008B7A55" w:rsidRPr="00A33BDA" w:rsidTr="007D1F85">
        <w:trPr>
          <w:trHeight w:val="23"/>
          <w:jc w:val="center"/>
        </w:trPr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7A55" w:rsidRPr="00A33BDA" w:rsidRDefault="008B7A55" w:rsidP="007D1F85">
            <w:pPr>
              <w:rPr>
                <w:lang w:val="hu-HU"/>
              </w:rPr>
            </w:pPr>
            <w:r w:rsidRPr="00A33BDA">
              <w:rPr>
                <w:lang w:val="hu-HU"/>
              </w:rPr>
              <w:t>11.</w:t>
            </w:r>
          </w:p>
        </w:tc>
        <w:tc>
          <w:tcPr>
            <w:tcW w:w="66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B7A55" w:rsidRPr="00A33BDA" w:rsidRDefault="008B7A55" w:rsidP="007D1F85">
            <w:r w:rsidRPr="00A33BDA">
              <w:rPr>
                <w:i/>
                <w:iCs/>
              </w:rPr>
              <w:t>Documente privind colaborarea sau parteneriatul cu consiliile judetene, consiliile locale, cu organizaţii guvernamentale şi neguvernamentale, dacă este cazul</w:t>
            </w:r>
            <w:r w:rsidRPr="00A33BDA">
              <w:t xml:space="preserve"> 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B7A55" w:rsidRPr="00A33BDA" w:rsidRDefault="008B7A55" w:rsidP="007D1F85"/>
        </w:tc>
        <w:tc>
          <w:tcPr>
            <w:tcW w:w="10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7A55" w:rsidRPr="00A33BDA" w:rsidRDefault="008B7A55" w:rsidP="007D1F85"/>
        </w:tc>
      </w:tr>
      <w:tr w:rsidR="008B7A55" w:rsidRPr="00A33BDA" w:rsidTr="007D1F85">
        <w:trPr>
          <w:trHeight w:val="589"/>
          <w:jc w:val="center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A55" w:rsidRPr="00A33BDA" w:rsidRDefault="008B7A55" w:rsidP="007D1F85">
            <w:pPr>
              <w:rPr>
                <w:lang w:val="hu-HU"/>
              </w:rPr>
            </w:pPr>
            <w:r w:rsidRPr="00A33BDA">
              <w:rPr>
                <w:lang w:val="hu-HU"/>
              </w:rPr>
              <w:t>12.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7A55" w:rsidRPr="00A33BDA" w:rsidRDefault="008B7A55" w:rsidP="007D1F85">
            <w:r w:rsidRPr="00A33BDA">
              <w:rPr>
                <w:i/>
                <w:iCs/>
              </w:rPr>
              <w:t>Alte documente relevante privind activitatea semnificativă din trecut a organizaţiei, după caz</w:t>
            </w:r>
            <w:r w:rsidRPr="00A33BDA"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7A55" w:rsidRPr="00A33BDA" w:rsidRDefault="008B7A55" w:rsidP="007D1F85"/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A55" w:rsidRPr="00A33BDA" w:rsidRDefault="008B7A55" w:rsidP="007D1F85"/>
        </w:tc>
      </w:tr>
      <w:tr w:rsidR="008B7A55" w:rsidRPr="00A33BDA" w:rsidTr="007D1F85">
        <w:trPr>
          <w:trHeight w:val="589"/>
          <w:jc w:val="center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A55" w:rsidRPr="00A33BDA" w:rsidRDefault="008B7A55" w:rsidP="007D1F85">
            <w:pPr>
              <w:rPr>
                <w:lang w:val="hu-HU"/>
              </w:rPr>
            </w:pPr>
            <w:r w:rsidRPr="00A33BDA">
              <w:rPr>
                <w:lang w:val="hu-HU"/>
              </w:rPr>
              <w:t>13.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7A55" w:rsidRPr="00A33BDA" w:rsidRDefault="008B7A55" w:rsidP="007D1F85">
            <w:pPr>
              <w:rPr>
                <w:i/>
                <w:iCs/>
              </w:rPr>
            </w:pPr>
            <w:r w:rsidRPr="00A33BDA">
              <w:rPr>
                <w:i/>
                <w:lang w:val="hu-HU"/>
              </w:rPr>
              <w:t>CV-ul coordonatorului de proiect (de preferinţă model Europass)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7A55" w:rsidRPr="00A33BDA" w:rsidRDefault="008B7A55" w:rsidP="007D1F85"/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A55" w:rsidRPr="00A33BDA" w:rsidRDefault="008B7A55" w:rsidP="007D1F85"/>
        </w:tc>
      </w:tr>
      <w:tr w:rsidR="008B7A55" w:rsidRPr="00A33BDA" w:rsidTr="007D1F85">
        <w:trPr>
          <w:trHeight w:val="589"/>
          <w:jc w:val="center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A55" w:rsidRPr="00A33BDA" w:rsidRDefault="008B7A55" w:rsidP="007D1F85">
            <w:pPr>
              <w:rPr>
                <w:lang w:val="hu-HU"/>
              </w:rPr>
            </w:pPr>
            <w:r w:rsidRPr="00A33BDA">
              <w:rPr>
                <w:lang w:val="hu-HU"/>
              </w:rPr>
              <w:t>14.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7A55" w:rsidRPr="00A33BDA" w:rsidRDefault="008B7A55" w:rsidP="007D1F85">
            <w:pPr>
              <w:rPr>
                <w:i/>
                <w:iCs/>
                <w:lang w:val="it-IT"/>
              </w:rPr>
            </w:pPr>
            <w:r w:rsidRPr="00A33BDA">
              <w:rPr>
                <w:i/>
                <w:iCs/>
                <w:lang w:val="it-IT"/>
              </w:rPr>
              <w:t>Certificat fiscal de la ANAF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7A55" w:rsidRPr="00A33BDA" w:rsidRDefault="008B7A55" w:rsidP="007D1F85"/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A55" w:rsidRPr="00A33BDA" w:rsidRDefault="008B7A55" w:rsidP="007D1F85"/>
        </w:tc>
      </w:tr>
      <w:tr w:rsidR="008B7A55" w:rsidRPr="00A33BDA" w:rsidTr="007D1F85">
        <w:trPr>
          <w:trHeight w:val="589"/>
          <w:jc w:val="center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A55" w:rsidRPr="00A33BDA" w:rsidRDefault="008B7A55" w:rsidP="007D1F85">
            <w:pPr>
              <w:rPr>
                <w:lang w:val="hu-HU"/>
              </w:rPr>
            </w:pPr>
            <w:r w:rsidRPr="00A33BDA">
              <w:rPr>
                <w:lang w:val="hu-HU"/>
              </w:rPr>
              <w:t>15.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7A55" w:rsidRPr="00A33BDA" w:rsidRDefault="008B7A55" w:rsidP="007D1F85">
            <w:pPr>
              <w:rPr>
                <w:i/>
                <w:iCs/>
                <w:lang w:val="it-IT"/>
              </w:rPr>
            </w:pPr>
            <w:r w:rsidRPr="00A33BDA">
              <w:rPr>
                <w:i/>
                <w:iCs/>
                <w:lang w:val="it-IT"/>
              </w:rPr>
              <w:t xml:space="preserve">Certificat fiscal </w:t>
            </w:r>
            <w:r w:rsidRPr="00A33BDA">
              <w:rPr>
                <w:i/>
                <w:lang w:val="it-IT"/>
              </w:rPr>
              <w:t>de la Direcția Generală Economică și Finanțe Publice Municipale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7A55" w:rsidRPr="00A33BDA" w:rsidRDefault="008B7A55" w:rsidP="007D1F85"/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A55" w:rsidRPr="00A33BDA" w:rsidRDefault="008B7A55" w:rsidP="007D1F85"/>
        </w:tc>
      </w:tr>
      <w:tr w:rsidR="008B7A55" w:rsidRPr="00A33BDA" w:rsidTr="007D1F85">
        <w:trPr>
          <w:trHeight w:val="595"/>
          <w:jc w:val="center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7A55" w:rsidRPr="00A33BDA" w:rsidRDefault="008B7A55" w:rsidP="007D1F85">
            <w:pPr>
              <w:rPr>
                <w:lang w:val="hu-HU"/>
              </w:rPr>
            </w:pPr>
            <w:r w:rsidRPr="00A33BDA">
              <w:rPr>
                <w:lang w:val="hu-HU"/>
              </w:rPr>
              <w:t>16.</w:t>
            </w:r>
          </w:p>
        </w:tc>
        <w:tc>
          <w:tcPr>
            <w:tcW w:w="6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A55" w:rsidRPr="00A33BDA" w:rsidRDefault="008B7A55" w:rsidP="007D1F85">
            <w:r w:rsidRPr="00A33BDA">
              <w:rPr>
                <w:i/>
                <w:iCs/>
              </w:rPr>
              <w:t>Semnătura persoanei care a verificat dosarul</w:t>
            </w: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A55" w:rsidRPr="00A33BDA" w:rsidRDefault="008B7A55" w:rsidP="007D1F85"/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A55" w:rsidRPr="00A33BDA" w:rsidRDefault="008B7A55" w:rsidP="007D1F85"/>
        </w:tc>
      </w:tr>
    </w:tbl>
    <w:p w:rsidR="008B7A55" w:rsidRPr="00A33BDA" w:rsidRDefault="008B7A55" w:rsidP="00301264">
      <w:pPr>
        <w:rPr>
          <w:b/>
          <w:bCs/>
        </w:rPr>
      </w:pPr>
      <w:r w:rsidRPr="00A33BDA">
        <w:rPr>
          <w:b/>
          <w:bCs/>
        </w:rPr>
        <w:t xml:space="preserve">Marcaţi documentul depus în coloana </w:t>
      </w:r>
      <w:r w:rsidRPr="00A33BDA">
        <w:rPr>
          <w:b/>
          <w:bCs/>
          <w:i/>
        </w:rPr>
        <w:t>Organizaţia</w:t>
      </w:r>
      <w:r w:rsidRPr="00A33BDA">
        <w:rPr>
          <w:b/>
          <w:bCs/>
        </w:rPr>
        <w:t>.</w:t>
      </w:r>
    </w:p>
    <w:p w:rsidR="008B7A55" w:rsidRPr="00A33BDA" w:rsidRDefault="008B7A55" w:rsidP="00301264">
      <w:pPr>
        <w:rPr>
          <w:b/>
          <w:bCs/>
        </w:rPr>
      </w:pPr>
      <w:r w:rsidRPr="00A33BDA">
        <w:rPr>
          <w:b/>
          <w:bCs/>
        </w:rPr>
        <w:tab/>
      </w:r>
    </w:p>
    <w:p w:rsidR="008B7A55" w:rsidRPr="00A33BDA" w:rsidRDefault="008B7A55" w:rsidP="00301264">
      <w:pPr>
        <w:rPr>
          <w:b/>
          <w:bCs/>
        </w:rPr>
      </w:pPr>
      <w:r w:rsidRPr="00A33BDA">
        <w:rPr>
          <w:b/>
          <w:bCs/>
        </w:rPr>
        <w:t>Vă rugăm să depuneţi documentaţia astfel ca această foaie redactată în 2 exemplare să fie accesibilă la înregistrare.</w:t>
      </w:r>
    </w:p>
    <w:p w:rsidR="008B7A55" w:rsidRPr="00A33BDA" w:rsidRDefault="008B7A55" w:rsidP="00301264">
      <w:pPr>
        <w:rPr>
          <w:b/>
          <w:bCs/>
          <w:lang w:val="hu-HU"/>
        </w:rPr>
      </w:pPr>
      <w:r w:rsidRPr="00A33BDA">
        <w:rPr>
          <w:b/>
          <w:bCs/>
        </w:rPr>
        <w:t>Documentaţia de proiect va fi depusă într-un exemplar îndosariată în dosar cu şine.</w:t>
      </w:r>
      <w:r w:rsidRPr="00A33BDA">
        <w:rPr>
          <w:b/>
          <w:bCs/>
          <w:lang w:val="hu-HU"/>
        </w:rPr>
        <w:t xml:space="preserve"> </w:t>
      </w:r>
    </w:p>
    <w:p w:rsidR="008B7A55" w:rsidRPr="00A33BDA" w:rsidRDefault="008B7A55" w:rsidP="00301264">
      <w:pPr>
        <w:rPr>
          <w:b/>
          <w:bCs/>
          <w:lang w:val="hu-HU"/>
        </w:rPr>
      </w:pPr>
    </w:p>
    <w:tbl>
      <w:tblPr>
        <w:tblW w:w="900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55"/>
        <w:gridCol w:w="3948"/>
      </w:tblGrid>
      <w:tr w:rsidR="008B7A55" w:rsidRPr="00A33BDA" w:rsidTr="007D1F85">
        <w:trPr>
          <w:trHeight w:val="942"/>
          <w:jc w:val="center"/>
        </w:trPr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7A55" w:rsidRPr="00A33BDA" w:rsidRDefault="008B7A55" w:rsidP="007D1F85">
            <w:r w:rsidRPr="00A33BDA">
              <w:rPr>
                <w:lang w:val="hu-HU"/>
              </w:rPr>
              <w:t>Organiza</w:t>
            </w:r>
            <w:r w:rsidRPr="00A33BDA">
              <w:t>ţia:…………………………………….</w:t>
            </w:r>
          </w:p>
          <w:p w:rsidR="008B7A55" w:rsidRPr="00A33BDA" w:rsidRDefault="008B7A55" w:rsidP="007D1F85">
            <w:pPr>
              <w:rPr>
                <w:lang w:val="hu-HU"/>
              </w:rPr>
            </w:pPr>
            <w:r w:rsidRPr="00A33BDA">
              <w:rPr>
                <w:lang w:val="hu-HU"/>
              </w:rPr>
              <w:t>Numele, funcţia reprezentantului:</w:t>
            </w:r>
          </w:p>
          <w:p w:rsidR="008B7A55" w:rsidRPr="00A33BDA" w:rsidRDefault="008B7A55" w:rsidP="007D1F85">
            <w:pPr>
              <w:rPr>
                <w:lang w:val="hu-HU"/>
              </w:rPr>
            </w:pPr>
          </w:p>
        </w:tc>
        <w:tc>
          <w:tcPr>
            <w:tcW w:w="3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A55" w:rsidRPr="00A33BDA" w:rsidRDefault="008B7A55" w:rsidP="007D1F85">
            <w:pPr>
              <w:rPr>
                <w:b/>
                <w:bCs/>
                <w:i/>
                <w:iCs/>
                <w:lang w:val="hu-HU"/>
              </w:rPr>
            </w:pPr>
            <w:r w:rsidRPr="00A33BDA">
              <w:rPr>
                <w:b/>
                <w:bCs/>
                <w:i/>
                <w:iCs/>
                <w:lang w:val="hu-HU"/>
              </w:rPr>
              <w:t>Semnătura</w:t>
            </w:r>
          </w:p>
        </w:tc>
      </w:tr>
      <w:tr w:rsidR="008B7A55" w:rsidRPr="00A33BDA" w:rsidTr="007D1F85">
        <w:trPr>
          <w:trHeight w:val="1123"/>
          <w:jc w:val="center"/>
        </w:trPr>
        <w:tc>
          <w:tcPr>
            <w:tcW w:w="5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7A55" w:rsidRPr="00A33BDA" w:rsidRDefault="008B7A55" w:rsidP="007D1F85">
            <w:pPr>
              <w:rPr>
                <w:b/>
                <w:bCs/>
              </w:rPr>
            </w:pPr>
            <w:r w:rsidRPr="00A33BDA">
              <w:rPr>
                <w:b/>
                <w:bCs/>
              </w:rPr>
              <w:t xml:space="preserve">Data predării şi numărul de înregistrare </w:t>
            </w:r>
          </w:p>
        </w:tc>
        <w:tc>
          <w:tcPr>
            <w:tcW w:w="3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A55" w:rsidRPr="00A33BDA" w:rsidRDefault="008B7A55" w:rsidP="007D1F85">
            <w:pPr>
              <w:rPr>
                <w:lang w:val="hu-HU"/>
              </w:rPr>
            </w:pPr>
          </w:p>
        </w:tc>
      </w:tr>
    </w:tbl>
    <w:p w:rsidR="008B7A55" w:rsidRPr="00301264" w:rsidRDefault="008B7A55" w:rsidP="00301264"/>
    <w:sectPr w:rsidR="008B7A55" w:rsidRPr="00301264" w:rsidSect="000F33DE">
      <w:pgSz w:w="11909" w:h="16834" w:code="9"/>
      <w:pgMar w:top="81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3DE"/>
    <w:rsid w:val="000F33DE"/>
    <w:rsid w:val="00150D3C"/>
    <w:rsid w:val="00203A72"/>
    <w:rsid w:val="00301264"/>
    <w:rsid w:val="00552226"/>
    <w:rsid w:val="00553D77"/>
    <w:rsid w:val="007D1F85"/>
    <w:rsid w:val="007D25F3"/>
    <w:rsid w:val="007E7402"/>
    <w:rsid w:val="008B7A55"/>
    <w:rsid w:val="0097539C"/>
    <w:rsid w:val="00A00A1C"/>
    <w:rsid w:val="00A33BDA"/>
    <w:rsid w:val="00A77E4C"/>
    <w:rsid w:val="00D465E3"/>
    <w:rsid w:val="00D703B4"/>
    <w:rsid w:val="00E12D4E"/>
    <w:rsid w:val="00EE7BD1"/>
    <w:rsid w:val="00FF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280</Words>
  <Characters>1627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User</dc:creator>
  <cp:keywords/>
  <dc:description/>
  <cp:lastModifiedBy>Balint.Tunde</cp:lastModifiedBy>
  <cp:revision>4</cp:revision>
  <cp:lastPrinted>2023-03-08T08:28:00Z</cp:lastPrinted>
  <dcterms:created xsi:type="dcterms:W3CDTF">2023-03-08T07:48:00Z</dcterms:created>
  <dcterms:modified xsi:type="dcterms:W3CDTF">2023-03-08T08:29:00Z</dcterms:modified>
</cp:coreProperties>
</file>